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8"/>
        <w:gridCol w:w="7694"/>
      </w:tblGrid>
      <w:tr w:rsidR="00594274" w:rsidTr="00674CCF">
        <w:tblPrEx>
          <w:tblCellMar>
            <w:top w:w="0" w:type="dxa"/>
            <w:bottom w:w="0" w:type="dxa"/>
          </w:tblCellMar>
        </w:tblPrEx>
        <w:trPr>
          <w:trHeight w:val="1760"/>
        </w:trPr>
        <w:tc>
          <w:tcPr>
            <w:tcW w:w="2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94274" w:rsidRDefault="001011CE">
            <w:pPr>
              <w:widowControl w:val="0"/>
              <w:snapToGrid w:val="0"/>
              <w:spacing w:before="100"/>
              <w:jc w:val="center"/>
            </w:pPr>
            <w:r>
              <w:rPr>
                <w:rFonts w:eastAsia="Andale Sans UI"/>
                <w:noProof/>
                <w:kern w:val="3"/>
                <w:sz w:val="20"/>
              </w:rPr>
              <w:drawing>
                <wp:inline distT="0" distB="0" distL="0" distR="0">
                  <wp:extent cx="761996" cy="752478"/>
                  <wp:effectExtent l="0" t="0" r="4" b="9522"/>
                  <wp:docPr id="1" name="Immagin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996" cy="752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4274" w:rsidRDefault="001011CE">
            <w:pPr>
              <w:widowControl w:val="0"/>
              <w:snapToGrid w:val="0"/>
              <w:spacing w:before="100"/>
              <w:jc w:val="center"/>
            </w:pPr>
            <w:r>
              <w:rPr>
                <w:rFonts w:eastAsia="Andale Sans UI"/>
                <w:noProof/>
                <w:kern w:val="3"/>
                <w:sz w:val="20"/>
              </w:rPr>
              <w:drawing>
                <wp:inline distT="0" distB="0" distL="0" distR="0">
                  <wp:extent cx="790571" cy="790571"/>
                  <wp:effectExtent l="0" t="0" r="0" b="0"/>
                  <wp:docPr id="2" name="Immagin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1" cy="790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594274" w:rsidRDefault="00594274">
            <w:pPr>
              <w:keepNext/>
              <w:widowControl w:val="0"/>
              <w:snapToGrid w:val="0"/>
              <w:spacing w:before="100"/>
              <w:jc w:val="center"/>
              <w:rPr>
                <w:rFonts w:eastAsia="Lucida Sans Unicode"/>
                <w:b/>
                <w:smallCaps/>
                <w:kern w:val="3"/>
                <w:sz w:val="20"/>
                <w:lang w:val="de"/>
              </w:rPr>
            </w:pPr>
          </w:p>
          <w:p w:rsidR="00594274" w:rsidRDefault="001011CE">
            <w:pPr>
              <w:keepNext/>
              <w:widowControl w:val="0"/>
              <w:snapToGrid w:val="0"/>
              <w:spacing w:before="100"/>
              <w:jc w:val="center"/>
            </w:pPr>
            <w:r>
              <w:rPr>
                <w:rFonts w:eastAsia="Lucida Sans Unicode"/>
                <w:b/>
                <w:smallCaps/>
                <w:kern w:val="3"/>
                <w:sz w:val="20"/>
                <w:lang w:val="de" w:eastAsia="zh-CN" w:bidi="ar"/>
              </w:rPr>
              <w:t>DIREZIONE DIDATTICA STATALE 4° CIRCOLO</w:t>
            </w:r>
          </w:p>
          <w:p w:rsidR="00594274" w:rsidRDefault="001011CE">
            <w:pPr>
              <w:widowControl w:val="0"/>
              <w:snapToGrid w:val="0"/>
              <w:spacing w:before="100"/>
              <w:jc w:val="center"/>
            </w:pPr>
            <w:r>
              <w:rPr>
                <w:rFonts w:eastAsia="Lucida Sans Unicode"/>
                <w:b/>
                <w:kern w:val="3"/>
                <w:sz w:val="20"/>
                <w:lang w:val="de" w:eastAsia="zh-CN" w:bidi="ar"/>
              </w:rPr>
              <w:t>Cod. Mecc. NAEE12800Q    -   Cod. Fiscale: 82009120633  Cod.univoco:</w:t>
            </w:r>
            <w:r>
              <w:rPr>
                <w:rFonts w:eastAsia="Andale Sans UI"/>
                <w:b/>
                <w:kern w:val="3"/>
                <w:sz w:val="20"/>
                <w:lang w:val="de" w:eastAsia="zh-CN" w:bidi="ar"/>
              </w:rPr>
              <w:t xml:space="preserve"> UF10YX</w:t>
            </w:r>
          </w:p>
          <w:p w:rsidR="00594274" w:rsidRDefault="001011CE">
            <w:pPr>
              <w:widowControl w:val="0"/>
              <w:snapToGrid w:val="0"/>
              <w:spacing w:before="100"/>
              <w:jc w:val="center"/>
            </w:pPr>
            <w:r>
              <w:rPr>
                <w:rFonts w:eastAsia="Lucida Sans Unicode"/>
                <w:b/>
                <w:kern w:val="3"/>
                <w:sz w:val="20"/>
                <w:lang w:val="de" w:eastAsia="zh-CN" w:bidi="ar"/>
              </w:rPr>
              <w:t xml:space="preserve">Traversa Annunziatella,snc  -   80053 Castellammare di Stabia </w:t>
            </w:r>
            <w:r>
              <w:rPr>
                <w:rFonts w:eastAsia="Lucida Sans Unicode"/>
                <w:b/>
                <w:kern w:val="3"/>
                <w:sz w:val="20"/>
                <w:lang w:val="de" w:eastAsia="zh-CN" w:bidi="ar"/>
              </w:rPr>
              <w:t>(Na)</w:t>
            </w:r>
          </w:p>
          <w:p w:rsidR="00594274" w:rsidRDefault="001011CE">
            <w:pPr>
              <w:widowControl w:val="0"/>
              <w:snapToGrid w:val="0"/>
              <w:spacing w:before="100"/>
              <w:jc w:val="center"/>
            </w:pPr>
            <w:r>
              <w:rPr>
                <w:rFonts w:eastAsia="Lucida Sans Unicode"/>
                <w:b/>
                <w:kern w:val="3"/>
                <w:sz w:val="20"/>
                <w:lang w:val="de" w:eastAsia="zh-CN" w:bidi="ar"/>
              </w:rPr>
              <w:t>Tel. (081)-871.44.11 – Fax.(081)-871.75.13</w:t>
            </w:r>
          </w:p>
          <w:p w:rsidR="00594274" w:rsidRDefault="001011CE">
            <w:pPr>
              <w:widowControl w:val="0"/>
              <w:snapToGrid w:val="0"/>
              <w:spacing w:before="100"/>
              <w:jc w:val="center"/>
            </w:pPr>
            <w:r>
              <w:rPr>
                <w:rFonts w:eastAsia="Lucida Sans Unicode"/>
                <w:b/>
                <w:kern w:val="3"/>
                <w:sz w:val="20"/>
                <w:lang w:val="de" w:eastAsia="zh-CN" w:bidi="ar"/>
              </w:rPr>
              <w:t xml:space="preserve">e-mail: </w:t>
            </w:r>
            <w:hyperlink r:id="rId8" w:history="1">
              <w:r>
                <w:rPr>
                  <w:rFonts w:eastAsia="Lucida Sans Unicode"/>
                  <w:b/>
                  <w:color w:val="0000FF"/>
                  <w:kern w:val="3"/>
                  <w:sz w:val="20"/>
                  <w:u w:val="single"/>
                  <w:lang w:val="de"/>
                </w:rPr>
                <w:t>naee12800q@istruzione.it</w:t>
              </w:r>
            </w:hyperlink>
            <w:r>
              <w:rPr>
                <w:rFonts w:eastAsia="Lucida Sans Unicode"/>
                <w:b/>
                <w:kern w:val="3"/>
                <w:sz w:val="20"/>
                <w:lang w:val="de" w:eastAsia="zh-CN" w:bidi="ar"/>
              </w:rPr>
              <w:t xml:space="preserve"> –  pec: </w:t>
            </w:r>
            <w:hyperlink r:id="rId9" w:history="1">
              <w:r>
                <w:rPr>
                  <w:rFonts w:eastAsia="Lucida Sans Unicode"/>
                  <w:b/>
                  <w:color w:val="0000FF"/>
                  <w:kern w:val="3"/>
                  <w:sz w:val="20"/>
                  <w:u w:val="single"/>
                  <w:lang w:val="de"/>
                </w:rPr>
                <w:t>naee12800q@pec.istruzione.it</w:t>
              </w:r>
            </w:hyperlink>
          </w:p>
          <w:p w:rsidR="00594274" w:rsidRDefault="001011CE">
            <w:pPr>
              <w:widowControl w:val="0"/>
              <w:snapToGrid w:val="0"/>
              <w:spacing w:before="100"/>
              <w:jc w:val="center"/>
            </w:pPr>
            <w:hyperlink r:id="rId10" w:history="1">
              <w:r>
                <w:rPr>
                  <w:rFonts w:eastAsia="Lucida Sans Unicode"/>
                  <w:b/>
                  <w:color w:val="0000FF"/>
                  <w:kern w:val="3"/>
                  <w:sz w:val="20"/>
                  <w:u w:val="single"/>
                  <w:lang w:val="de"/>
                </w:rPr>
                <w:t>http://www.quartocircoloannunziatella.edu.it</w:t>
              </w:r>
            </w:hyperlink>
          </w:p>
        </w:tc>
      </w:tr>
    </w:tbl>
    <w:p w:rsidR="00594274" w:rsidRDefault="00594274">
      <w:pPr>
        <w:rPr>
          <w:rFonts w:ascii="Calibri" w:hAnsi="Calibri" w:cs="Calibri"/>
          <w:b/>
          <w:i/>
          <w:iCs/>
          <w:sz w:val="28"/>
          <w:szCs w:val="28"/>
        </w:rPr>
      </w:pPr>
    </w:p>
    <w:tbl>
      <w:tblPr>
        <w:tblW w:w="101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39"/>
        <w:gridCol w:w="512"/>
        <w:gridCol w:w="284"/>
        <w:gridCol w:w="789"/>
        <w:gridCol w:w="5348"/>
        <w:gridCol w:w="40"/>
      </w:tblGrid>
      <w:tr w:rsidR="00594274" w:rsidTr="00674CCF">
        <w:tblPrEx>
          <w:tblCellMar>
            <w:top w:w="0" w:type="dxa"/>
            <w:bottom w:w="0" w:type="dxa"/>
          </w:tblCellMar>
        </w:tblPrEx>
        <w:tc>
          <w:tcPr>
            <w:tcW w:w="10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274" w:rsidRDefault="001011CE">
            <w:pPr>
              <w:jc w:val="center"/>
              <w:rPr>
                <w:rFonts w:ascii="Calibri" w:hAnsi="Calibri" w:cs="Calibri"/>
                <w:b/>
                <w:i/>
                <w:iCs/>
              </w:rPr>
            </w:pPr>
            <w:r>
              <w:rPr>
                <w:rFonts w:ascii="Calibri" w:hAnsi="Calibri" w:cs="Calibri"/>
                <w:b/>
                <w:i/>
                <w:iCs/>
              </w:rPr>
              <w:t>SCHEDA PROGETTO AMPLIAMENTO DFFERTA FORMATIVA</w:t>
            </w:r>
            <w:r w:rsidR="00514987">
              <w:rPr>
                <w:rFonts w:ascii="Calibri" w:hAnsi="Calibri" w:cs="Calibri"/>
                <w:b/>
                <w:i/>
                <w:iCs/>
              </w:rPr>
              <w:t xml:space="preserve"> A.S. 2022/23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94274" w:rsidRDefault="00594274">
            <w:pPr>
              <w:spacing w:before="120" w:after="120"/>
              <w:jc w:val="center"/>
              <w:rPr>
                <w:rFonts w:ascii="Calibri" w:hAnsi="Calibri" w:cs="Calibri"/>
                <w:bCs/>
              </w:rPr>
            </w:pPr>
          </w:p>
        </w:tc>
      </w:tr>
      <w:tr w:rsidR="00594274" w:rsidTr="00674CCF">
        <w:tblPrEx>
          <w:tblCellMar>
            <w:top w:w="0" w:type="dxa"/>
            <w:bottom w:w="0" w:type="dxa"/>
          </w:tblCellMar>
        </w:tblPrEx>
        <w:tc>
          <w:tcPr>
            <w:tcW w:w="393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274" w:rsidRDefault="00594274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613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274" w:rsidRDefault="00594274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94274" w:rsidRDefault="00594274">
            <w:pPr>
              <w:rPr>
                <w:rFonts w:ascii="Calibri" w:hAnsi="Calibri" w:cs="Calibri"/>
                <w:bCs/>
              </w:rPr>
            </w:pPr>
          </w:p>
        </w:tc>
      </w:tr>
      <w:tr w:rsidR="00594274" w:rsidTr="00674CCF">
        <w:tblPrEx>
          <w:tblCellMar>
            <w:top w:w="0" w:type="dxa"/>
            <w:bottom w:w="0" w:type="dxa"/>
          </w:tblCellMar>
        </w:tblPrEx>
        <w:tc>
          <w:tcPr>
            <w:tcW w:w="3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274" w:rsidRDefault="001011CE">
            <w:pPr>
              <w:spacing w:before="120" w:after="12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Ordine di scuola:</w:t>
            </w: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274" w:rsidRDefault="00594274">
            <w:pPr>
              <w:spacing w:before="120" w:after="120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274" w:rsidRDefault="001011CE">
            <w:pPr>
              <w:spacing w:before="120" w:after="120"/>
            </w:pPr>
            <w:r>
              <w:rPr>
                <w:rFonts w:ascii="Calibri" w:hAnsi="Calibri" w:cs="Calibri"/>
                <w:bCs/>
              </w:rPr>
              <w:t xml:space="preserve"> Scuola Primaria </w:t>
            </w:r>
            <w:r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>
              <w:rPr>
                <w:rFonts w:ascii="Calibri" w:hAnsi="Calibri" w:cs="Calibri"/>
                <w:bCs/>
              </w:rPr>
              <w:t xml:space="preserve">          Scuola dell’Infanzia </w:t>
            </w:r>
            <w:r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94274" w:rsidRDefault="00594274">
            <w:pPr>
              <w:spacing w:before="120" w:after="120"/>
              <w:jc w:val="center"/>
              <w:rPr>
                <w:rFonts w:ascii="Calibri" w:hAnsi="Calibri" w:cs="Calibri"/>
                <w:bCs/>
              </w:rPr>
            </w:pPr>
          </w:p>
        </w:tc>
      </w:tr>
      <w:tr w:rsidR="00594274" w:rsidTr="00674CCF">
        <w:tblPrEx>
          <w:tblCellMar>
            <w:top w:w="0" w:type="dxa"/>
            <w:bottom w:w="0" w:type="dxa"/>
          </w:tblCellMar>
        </w:tblPrEx>
        <w:tc>
          <w:tcPr>
            <w:tcW w:w="36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274" w:rsidRDefault="001011CE">
            <w:pPr>
              <w:spacing w:before="120" w:after="12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Collocazione oraria:</w:t>
            </w:r>
          </w:p>
        </w:tc>
        <w:tc>
          <w:tcPr>
            <w:tcW w:w="28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274" w:rsidRDefault="00594274">
            <w:pPr>
              <w:spacing w:before="120" w:after="120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274" w:rsidRDefault="001011CE">
            <w:pPr>
              <w:spacing w:before="120" w:after="120"/>
            </w:pPr>
            <w:r>
              <w:rPr>
                <w:rFonts w:ascii="Arial" w:hAnsi="Arial" w:cs="Arial"/>
                <w:sz w:val="20"/>
                <w:szCs w:val="20"/>
              </w:rPr>
              <w:t xml:space="preserve">in orario </w:t>
            </w:r>
            <w:r>
              <w:rPr>
                <w:rFonts w:ascii="Arial" w:hAnsi="Arial" w:cs="Arial"/>
                <w:sz w:val="20"/>
                <w:szCs w:val="20"/>
              </w:rPr>
              <w:t xml:space="preserve">curriculare   </w:t>
            </w:r>
            <w:r>
              <w:rPr>
                <w:rFonts w:ascii="Arial" w:hAnsi="Arial" w:cs="Arial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in orario extra-curriculare </w:t>
            </w:r>
            <w:r>
              <w:rPr>
                <w:rFonts w:ascii="Arial" w:hAnsi="Arial" w:cs="Arial"/>
              </w:rPr>
              <w:t>□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94274" w:rsidRDefault="00594274">
            <w:pPr>
              <w:spacing w:before="120" w:after="120"/>
              <w:jc w:val="center"/>
              <w:rPr>
                <w:rFonts w:ascii="Calibri" w:hAnsi="Calibri" w:cs="Calibri"/>
                <w:bCs/>
              </w:rPr>
            </w:pPr>
          </w:p>
        </w:tc>
      </w:tr>
      <w:tr w:rsidR="00594274" w:rsidTr="00674CCF">
        <w:tblPrEx>
          <w:tblCellMar>
            <w:top w:w="0" w:type="dxa"/>
            <w:bottom w:w="0" w:type="dxa"/>
          </w:tblCellMar>
        </w:tblPrEx>
        <w:tc>
          <w:tcPr>
            <w:tcW w:w="3935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274" w:rsidRDefault="00594274">
            <w:pPr>
              <w:spacing w:before="40" w:after="40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6137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274" w:rsidRDefault="00594274">
            <w:pPr>
              <w:spacing w:before="40" w:after="40"/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94274" w:rsidRDefault="00594274">
            <w:pPr>
              <w:spacing w:before="40" w:after="40"/>
              <w:jc w:val="center"/>
              <w:rPr>
                <w:rFonts w:ascii="Calibri" w:hAnsi="Calibri" w:cs="Calibri"/>
                <w:bCs/>
              </w:rPr>
            </w:pPr>
          </w:p>
        </w:tc>
      </w:tr>
      <w:tr w:rsidR="00594274" w:rsidTr="00674CCF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399"/>
        </w:trPr>
        <w:tc>
          <w:tcPr>
            <w:tcW w:w="1007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274" w:rsidRDefault="001011CE">
            <w:pPr>
              <w:spacing w:before="120" w:after="120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   Dati generali</w:t>
            </w:r>
          </w:p>
        </w:tc>
      </w:tr>
      <w:tr w:rsidR="00594274" w:rsidTr="00674CCF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660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274" w:rsidRDefault="001011CE">
            <w:pPr>
              <w:spacing w:before="120" w:after="12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 Denominazione progetto</w:t>
            </w:r>
          </w:p>
        </w:tc>
        <w:tc>
          <w:tcPr>
            <w:tcW w:w="6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274" w:rsidRDefault="00594274">
            <w:pPr>
              <w:spacing w:before="120" w:after="120"/>
              <w:rPr>
                <w:rFonts w:ascii="Calibri" w:hAnsi="Calibri" w:cs="Calibri"/>
                <w:bCs/>
              </w:rPr>
            </w:pPr>
          </w:p>
        </w:tc>
      </w:tr>
      <w:tr w:rsidR="00594274" w:rsidTr="00674CCF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649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274" w:rsidRDefault="001011CE">
            <w:pPr>
              <w:spacing w:before="120" w:after="12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 Docenti responsabili </w:t>
            </w:r>
          </w:p>
        </w:tc>
        <w:tc>
          <w:tcPr>
            <w:tcW w:w="6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274" w:rsidRDefault="00594274">
            <w:pPr>
              <w:spacing w:before="120" w:after="120"/>
              <w:rPr>
                <w:rFonts w:ascii="Calibri" w:hAnsi="Calibri" w:cs="Calibri"/>
                <w:bCs/>
              </w:rPr>
            </w:pPr>
          </w:p>
        </w:tc>
      </w:tr>
      <w:tr w:rsidR="00594274" w:rsidTr="00674CCF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660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274" w:rsidRDefault="001011CE">
            <w:pPr>
              <w:spacing w:before="120" w:after="12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 Classi o sezioni interessate</w:t>
            </w:r>
          </w:p>
        </w:tc>
        <w:tc>
          <w:tcPr>
            <w:tcW w:w="6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274" w:rsidRDefault="00594274">
            <w:pPr>
              <w:spacing w:before="120" w:after="120"/>
              <w:rPr>
                <w:rFonts w:ascii="Calibri" w:hAnsi="Calibri" w:cs="Calibri"/>
                <w:bCs/>
              </w:rPr>
            </w:pPr>
          </w:p>
        </w:tc>
      </w:tr>
      <w:tr w:rsidR="00594274" w:rsidTr="00674CCF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649"/>
        </w:trPr>
        <w:tc>
          <w:tcPr>
            <w:tcW w:w="3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274" w:rsidRDefault="001011CE">
            <w:pPr>
              <w:spacing w:before="120" w:after="12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Periodo di effettuazione</w:t>
            </w:r>
          </w:p>
        </w:tc>
        <w:tc>
          <w:tcPr>
            <w:tcW w:w="6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274" w:rsidRDefault="00594274">
            <w:pPr>
              <w:spacing w:before="120" w:after="120"/>
              <w:rPr>
                <w:rFonts w:ascii="Calibri" w:hAnsi="Calibri" w:cs="Calibri"/>
                <w:bCs/>
              </w:rPr>
            </w:pPr>
          </w:p>
        </w:tc>
      </w:tr>
      <w:tr w:rsidR="00594274" w:rsidTr="00674CCF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649"/>
        </w:trPr>
        <w:tc>
          <w:tcPr>
            <w:tcW w:w="3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274" w:rsidRDefault="001011CE">
            <w:pPr>
              <w:spacing w:before="120" w:after="12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 Gruppo di progetto</w:t>
            </w:r>
          </w:p>
        </w:tc>
        <w:tc>
          <w:tcPr>
            <w:tcW w:w="1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274" w:rsidRDefault="001011CE">
            <w:pPr>
              <w:spacing w:before="120" w:after="12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Docenti interni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274" w:rsidRDefault="001011CE">
            <w:pPr>
              <w:spacing w:before="120" w:after="12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n. ore per docente:</w:t>
            </w:r>
          </w:p>
        </w:tc>
      </w:tr>
      <w:tr w:rsidR="00594274" w:rsidTr="00674CCF">
        <w:tblPrEx>
          <w:tblCellMar>
            <w:top w:w="0" w:type="dxa"/>
            <w:bottom w:w="0" w:type="dxa"/>
          </w:tblCellMar>
        </w:tblPrEx>
        <w:trPr>
          <w:gridAfter w:val="1"/>
          <w:wAfter w:w="40" w:type="dxa"/>
          <w:trHeight w:val="597"/>
        </w:trPr>
        <w:tc>
          <w:tcPr>
            <w:tcW w:w="3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274" w:rsidRDefault="00594274">
            <w:pPr>
              <w:spacing w:before="120" w:after="120"/>
              <w:rPr>
                <w:rFonts w:ascii="Calibri" w:hAnsi="Calibri" w:cs="Calibri"/>
                <w:bCs/>
              </w:rPr>
            </w:pPr>
          </w:p>
        </w:tc>
        <w:tc>
          <w:tcPr>
            <w:tcW w:w="15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274" w:rsidRDefault="001011CE">
            <w:pPr>
              <w:spacing w:before="120" w:after="12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Esperti esterni</w:t>
            </w:r>
          </w:p>
        </w:tc>
        <w:tc>
          <w:tcPr>
            <w:tcW w:w="5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274" w:rsidRDefault="001011CE">
            <w:pPr>
              <w:spacing w:before="120" w:after="12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n. ore per esperto:</w:t>
            </w:r>
          </w:p>
        </w:tc>
      </w:tr>
    </w:tbl>
    <w:p w:rsidR="00594274" w:rsidRDefault="00594274">
      <w:pPr>
        <w:rPr>
          <w:rFonts w:ascii="Calibri" w:hAnsi="Calibri" w:cs="Calibri"/>
          <w:bCs/>
        </w:rPr>
      </w:pPr>
    </w:p>
    <w:tbl>
      <w:tblPr>
        <w:tblW w:w="10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74"/>
        <w:gridCol w:w="6888"/>
      </w:tblGrid>
      <w:tr w:rsidR="00594274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10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274" w:rsidRDefault="001011CE">
            <w:pPr>
              <w:spacing w:before="120" w:after="120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   Obiettivi da raggiungere</w:t>
            </w:r>
          </w:p>
        </w:tc>
      </w:tr>
      <w:tr w:rsidR="00594274">
        <w:tblPrEx>
          <w:tblCellMar>
            <w:top w:w="0" w:type="dxa"/>
            <w:bottom w:w="0" w:type="dxa"/>
          </w:tblCellMar>
        </w:tblPrEx>
        <w:trPr>
          <w:trHeight w:val="812"/>
        </w:trPr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274" w:rsidRDefault="001011CE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 Risultati previsti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274" w:rsidRDefault="00594274">
            <w:pPr>
              <w:rPr>
                <w:rFonts w:ascii="Calibri" w:hAnsi="Calibri" w:cs="Calibri"/>
                <w:bCs/>
              </w:rPr>
            </w:pPr>
          </w:p>
          <w:p w:rsidR="00594274" w:rsidRDefault="00594274">
            <w:pPr>
              <w:rPr>
                <w:rFonts w:ascii="Calibri" w:hAnsi="Calibri" w:cs="Calibri"/>
                <w:bCs/>
              </w:rPr>
            </w:pPr>
          </w:p>
        </w:tc>
      </w:tr>
      <w:tr w:rsidR="00594274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274" w:rsidRDefault="001011CE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Abilità / competenze </w:t>
            </w:r>
          </w:p>
          <w:p w:rsidR="00594274" w:rsidRDefault="001011CE">
            <w:r>
              <w:rPr>
                <w:rFonts w:ascii="Calibri" w:hAnsi="Calibri" w:cs="Calibri"/>
                <w:bCs/>
              </w:rPr>
              <w:t xml:space="preserve"> (</w:t>
            </w:r>
            <w:r>
              <w:rPr>
                <w:rFonts w:ascii="Calibri" w:hAnsi="Calibri" w:cs="Calibri"/>
                <w:bCs/>
                <w:i/>
              </w:rPr>
              <w:t>trasversali e/o disciplinari)</w:t>
            </w:r>
          </w:p>
          <w:p w:rsidR="00594274" w:rsidRDefault="00594274">
            <w:pPr>
              <w:jc w:val="center"/>
              <w:rPr>
                <w:rFonts w:ascii="Calibri" w:hAnsi="Calibri" w:cs="Calibri"/>
                <w:bCs/>
                <w:i/>
              </w:rPr>
            </w:pP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274" w:rsidRDefault="00594274">
            <w:pPr>
              <w:rPr>
                <w:rFonts w:ascii="Calibri" w:hAnsi="Calibri" w:cs="Calibri"/>
                <w:bCs/>
              </w:rPr>
            </w:pPr>
          </w:p>
          <w:p w:rsidR="00594274" w:rsidRDefault="00594274">
            <w:pPr>
              <w:rPr>
                <w:rFonts w:ascii="Calibri" w:hAnsi="Calibri" w:cs="Calibri"/>
                <w:bCs/>
              </w:rPr>
            </w:pPr>
          </w:p>
        </w:tc>
      </w:tr>
    </w:tbl>
    <w:p w:rsidR="00594274" w:rsidRDefault="00594274">
      <w:pPr>
        <w:rPr>
          <w:rFonts w:ascii="Calibri" w:hAnsi="Calibri" w:cs="Calibri"/>
          <w:bCs/>
        </w:rPr>
      </w:pPr>
    </w:p>
    <w:p w:rsidR="00594274" w:rsidRDefault="00594274">
      <w:pPr>
        <w:rPr>
          <w:rFonts w:ascii="Calibri" w:hAnsi="Calibri" w:cs="Calibri"/>
          <w:bCs/>
        </w:rPr>
      </w:pPr>
    </w:p>
    <w:p w:rsidR="00594274" w:rsidRDefault="00594274">
      <w:pPr>
        <w:rPr>
          <w:rFonts w:ascii="Calibri" w:hAnsi="Calibri" w:cs="Calibri"/>
          <w:bCs/>
        </w:rPr>
      </w:pPr>
    </w:p>
    <w:p w:rsidR="00594274" w:rsidRDefault="00594274">
      <w:pPr>
        <w:rPr>
          <w:rFonts w:ascii="Calibri" w:hAnsi="Calibri" w:cs="Calibri"/>
          <w:bCs/>
        </w:rPr>
      </w:pPr>
    </w:p>
    <w:tbl>
      <w:tblPr>
        <w:tblW w:w="100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7"/>
        <w:gridCol w:w="6834"/>
      </w:tblGrid>
      <w:tr w:rsidR="00594274">
        <w:tblPrEx>
          <w:tblCellMar>
            <w:top w:w="0" w:type="dxa"/>
            <w:bottom w:w="0" w:type="dxa"/>
          </w:tblCellMar>
        </w:tblPrEx>
        <w:trPr>
          <w:trHeight w:val="491"/>
        </w:trPr>
        <w:tc>
          <w:tcPr>
            <w:tcW w:w="100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274" w:rsidRDefault="001011CE">
            <w:pPr>
              <w:spacing w:before="120" w:after="120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lastRenderedPageBreak/>
              <w:t xml:space="preserve">  Organizzazione</w:t>
            </w:r>
          </w:p>
        </w:tc>
      </w:tr>
      <w:tr w:rsidR="00594274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274" w:rsidRDefault="001011CE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 Attività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274" w:rsidRDefault="00594274">
            <w:pPr>
              <w:rPr>
                <w:rFonts w:ascii="Calibri" w:hAnsi="Calibri" w:cs="Calibri"/>
                <w:bCs/>
              </w:rPr>
            </w:pPr>
          </w:p>
        </w:tc>
      </w:tr>
      <w:tr w:rsidR="00594274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274" w:rsidRDefault="001011CE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 Raggruppamento alunni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274" w:rsidRDefault="00594274">
            <w:pPr>
              <w:rPr>
                <w:rFonts w:ascii="Calibri" w:hAnsi="Calibri" w:cs="Calibri"/>
                <w:bCs/>
              </w:rPr>
            </w:pPr>
          </w:p>
          <w:p w:rsidR="00594274" w:rsidRDefault="00594274">
            <w:pPr>
              <w:rPr>
                <w:rFonts w:ascii="Calibri" w:hAnsi="Calibri" w:cs="Calibri"/>
                <w:bCs/>
              </w:rPr>
            </w:pPr>
          </w:p>
        </w:tc>
      </w:tr>
      <w:tr w:rsidR="00594274">
        <w:tblPrEx>
          <w:tblCellMar>
            <w:top w:w="0" w:type="dxa"/>
            <w:bottom w:w="0" w:type="dxa"/>
          </w:tblCellMar>
        </w:tblPrEx>
        <w:trPr>
          <w:trHeight w:val="717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274" w:rsidRDefault="001011CE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  Mediatori didattici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274" w:rsidRDefault="00594274">
            <w:pPr>
              <w:rPr>
                <w:rFonts w:ascii="Calibri" w:hAnsi="Calibri" w:cs="Calibri"/>
                <w:bCs/>
              </w:rPr>
            </w:pPr>
          </w:p>
        </w:tc>
      </w:tr>
      <w:tr w:rsidR="00594274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3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274" w:rsidRDefault="001011CE">
            <w:pPr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  Spazi da utilizzare</w:t>
            </w:r>
          </w:p>
        </w:tc>
        <w:tc>
          <w:tcPr>
            <w:tcW w:w="6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274" w:rsidRDefault="00594274">
            <w:pPr>
              <w:rPr>
                <w:rFonts w:ascii="Calibri" w:hAnsi="Calibri" w:cs="Calibri"/>
                <w:bCs/>
              </w:rPr>
            </w:pPr>
          </w:p>
          <w:p w:rsidR="00594274" w:rsidRDefault="00594274">
            <w:pPr>
              <w:rPr>
                <w:rFonts w:ascii="Calibri" w:hAnsi="Calibri" w:cs="Calibri"/>
                <w:bCs/>
              </w:rPr>
            </w:pPr>
          </w:p>
        </w:tc>
      </w:tr>
    </w:tbl>
    <w:p w:rsidR="00594274" w:rsidRDefault="00594274">
      <w:pPr>
        <w:rPr>
          <w:rFonts w:ascii="Calibri" w:hAnsi="Calibri" w:cs="Calibri"/>
          <w:bCs/>
        </w:rPr>
      </w:pPr>
    </w:p>
    <w:tbl>
      <w:tblPr>
        <w:tblW w:w="10168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3"/>
        <w:gridCol w:w="7615"/>
      </w:tblGrid>
      <w:tr w:rsidR="00594274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10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274" w:rsidRDefault="001011CE">
            <w:pPr>
              <w:spacing w:before="120" w:after="120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  Verifica / Valutazione finale</w:t>
            </w:r>
          </w:p>
        </w:tc>
      </w:tr>
      <w:tr w:rsidR="00594274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274" w:rsidRDefault="001011CE">
            <w:pPr>
              <w:spacing w:before="120" w:after="12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Responsabile verifica</w:t>
            </w:r>
          </w:p>
          <w:p w:rsidR="00594274" w:rsidRDefault="001011CE">
            <w:pPr>
              <w:spacing w:before="120" w:after="120"/>
            </w:pPr>
            <w:r>
              <w:rPr>
                <w:rFonts w:ascii="Calibri" w:hAnsi="Calibri" w:cs="Calibri"/>
                <w:bCs/>
              </w:rPr>
              <w:t xml:space="preserve">            </w:t>
            </w:r>
            <w:r>
              <w:rPr>
                <w:rFonts w:ascii="Calibri" w:hAnsi="Calibri" w:cs="Calibri"/>
                <w:bCs/>
                <w:i/>
              </w:rPr>
              <w:t>(docenti ed esperti)</w:t>
            </w:r>
          </w:p>
        </w:tc>
        <w:tc>
          <w:tcPr>
            <w:tcW w:w="7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274" w:rsidRDefault="00594274">
            <w:pPr>
              <w:spacing w:before="120" w:after="120"/>
              <w:rPr>
                <w:rFonts w:ascii="Calibri" w:hAnsi="Calibri" w:cs="Calibri"/>
                <w:bCs/>
              </w:rPr>
            </w:pPr>
          </w:p>
        </w:tc>
      </w:tr>
      <w:tr w:rsidR="00594274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274" w:rsidRDefault="001011CE">
            <w:pPr>
              <w:spacing w:before="120" w:after="120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>Tempi e modalità verifica</w:t>
            </w:r>
          </w:p>
          <w:p w:rsidR="00594274" w:rsidRDefault="001011CE">
            <w:pPr>
              <w:spacing w:before="120" w:after="120"/>
            </w:pPr>
            <w:r>
              <w:rPr>
                <w:rFonts w:ascii="Calibri" w:hAnsi="Calibri" w:cs="Calibri"/>
                <w:bCs/>
                <w:i/>
              </w:rPr>
              <w:t xml:space="preserve">     ( verifica / riesame in itinere )</w:t>
            </w:r>
          </w:p>
        </w:tc>
        <w:tc>
          <w:tcPr>
            <w:tcW w:w="7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274" w:rsidRDefault="00594274">
            <w:pPr>
              <w:spacing w:before="120" w:after="120"/>
              <w:rPr>
                <w:rFonts w:ascii="Calibri" w:hAnsi="Calibri" w:cs="Calibri"/>
                <w:bCs/>
              </w:rPr>
            </w:pPr>
          </w:p>
        </w:tc>
      </w:tr>
    </w:tbl>
    <w:p w:rsidR="00594274" w:rsidRDefault="00594274">
      <w:pPr>
        <w:rPr>
          <w:rFonts w:ascii="Calibri" w:hAnsi="Calibri" w:cs="Calibri"/>
          <w:bCs/>
        </w:rPr>
      </w:pPr>
    </w:p>
    <w:p w:rsidR="00594274" w:rsidRDefault="00594274">
      <w:pPr>
        <w:rPr>
          <w:rFonts w:ascii="Calibri" w:hAnsi="Calibri" w:cs="Calibri"/>
          <w:bCs/>
        </w:rPr>
      </w:pPr>
    </w:p>
    <w:tbl>
      <w:tblPr>
        <w:tblW w:w="1006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60"/>
      </w:tblGrid>
      <w:tr w:rsidR="00594274">
        <w:tblPrEx>
          <w:tblCellMar>
            <w:top w:w="0" w:type="dxa"/>
            <w:bottom w:w="0" w:type="dxa"/>
          </w:tblCellMar>
        </w:tblPrEx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274" w:rsidRDefault="001011CE">
            <w:pPr>
              <w:spacing w:before="120" w:after="120"/>
              <w:jc w:val="center"/>
              <w:rPr>
                <w:rFonts w:ascii="Calibri" w:hAnsi="Calibri" w:cs="Calibri"/>
                <w:bCs/>
              </w:rPr>
            </w:pPr>
            <w:r>
              <w:rPr>
                <w:rFonts w:ascii="Calibri" w:hAnsi="Calibri" w:cs="Calibri"/>
                <w:bCs/>
              </w:rPr>
              <w:t xml:space="preserve"> Scheda finanziaria  </w:t>
            </w:r>
          </w:p>
        </w:tc>
      </w:tr>
      <w:tr w:rsidR="00594274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10060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274" w:rsidRDefault="00594274">
            <w:pPr>
              <w:spacing w:before="80" w:after="80"/>
              <w:rPr>
                <w:rFonts w:ascii="Calibri" w:hAnsi="Calibri" w:cs="Calibri"/>
                <w:bCs/>
              </w:rPr>
            </w:pPr>
          </w:p>
        </w:tc>
      </w:tr>
    </w:tbl>
    <w:p w:rsidR="00594274" w:rsidRDefault="001011CE">
      <w:pPr>
        <w:spacing w:before="120" w:after="1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RISORSE UMANE </w:t>
      </w:r>
    </w:p>
    <w:p w:rsidR="00594274" w:rsidRDefault="00594274">
      <w:pPr>
        <w:rPr>
          <w:rFonts w:ascii="Arial" w:hAnsi="Arial" w:cs="Arial"/>
          <w:sz w:val="20"/>
          <w:szCs w:val="20"/>
        </w:rPr>
      </w:pPr>
    </w:p>
    <w:tbl>
      <w:tblPr>
        <w:tblW w:w="9757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2527"/>
        <w:gridCol w:w="2444"/>
        <w:gridCol w:w="2258"/>
        <w:gridCol w:w="1994"/>
      </w:tblGrid>
      <w:tr w:rsidR="00594274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594274" w:rsidRDefault="001011CE">
            <w:pPr>
              <w:spacing w:before="144" w:after="144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PERSONALE  DOCENTE</w:t>
            </w: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274" w:rsidRDefault="001011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Cognome e nome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274" w:rsidRDefault="001011CE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ore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Style w:val="Caratteredellanota"/>
                <w:rFonts w:ascii="Arial" w:hAnsi="Arial" w:cs="Arial"/>
                <w:sz w:val="20"/>
                <w:szCs w:val="20"/>
              </w:rPr>
              <w:footnoteReference w:id="1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stimate </w:t>
            </w:r>
          </w:p>
          <w:p w:rsidR="00594274" w:rsidRDefault="001011C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di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progettazione</w:t>
            </w:r>
          </w:p>
          <w:p w:rsidR="00594274" w:rsidRDefault="005942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274" w:rsidRDefault="001011CE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ore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Style w:val="Caratteredellanota"/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stimate </w:t>
            </w:r>
          </w:p>
          <w:p w:rsidR="00594274" w:rsidRDefault="001011C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di </w:t>
            </w:r>
            <w:r>
              <w:rPr>
                <w:rFonts w:ascii="Arial" w:hAnsi="Arial" w:cs="Arial"/>
                <w:b/>
                <w:sz w:val="20"/>
                <w:szCs w:val="20"/>
              </w:rPr>
              <w:t>docenza</w:t>
            </w:r>
          </w:p>
          <w:p w:rsidR="00594274" w:rsidRDefault="005942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274" w:rsidRDefault="001011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Compenso </w:t>
            </w:r>
          </w:p>
          <w:p w:rsidR="00594274" w:rsidRDefault="001011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LORDO STATO</w:t>
            </w:r>
          </w:p>
          <w:p w:rsidR="00594274" w:rsidRDefault="001011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Totale</w:t>
            </w:r>
          </w:p>
        </w:tc>
      </w:tr>
      <w:tr w:rsidR="00594274">
        <w:tblPrEx>
          <w:tblCellMar>
            <w:top w:w="0" w:type="dxa"/>
            <w:bottom w:w="0" w:type="dxa"/>
          </w:tblCellMar>
        </w:tblPrEx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594274" w:rsidRDefault="00594274">
            <w:pPr>
              <w:snapToGrid w:val="0"/>
              <w:spacing w:before="144" w:after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274" w:rsidRDefault="001011CE">
            <w:pPr>
              <w:snapToGrid w:val="0"/>
              <w:spacing w:before="144" w:after="144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 responsabile</w:t>
            </w:r>
          </w:p>
          <w:p w:rsidR="00594274" w:rsidRDefault="00594274">
            <w:pPr>
              <w:snapToGrid w:val="0"/>
              <w:spacing w:before="144" w:after="144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274" w:rsidRDefault="00594274">
            <w:pPr>
              <w:snapToGrid w:val="0"/>
              <w:spacing w:before="144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274" w:rsidRDefault="00594274">
            <w:pPr>
              <w:snapToGrid w:val="0"/>
              <w:spacing w:before="144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274" w:rsidRDefault="001011CE">
            <w:pPr>
              <w:snapToGrid w:val="0"/>
              <w:spacing w:before="144" w:after="144"/>
            </w:pPr>
            <w:r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</w:tr>
      <w:tr w:rsidR="00594274">
        <w:tblPrEx>
          <w:tblCellMar>
            <w:top w:w="0" w:type="dxa"/>
            <w:bottom w:w="0" w:type="dxa"/>
          </w:tblCellMar>
        </w:tblPrEx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594274" w:rsidRDefault="00594274">
            <w:pPr>
              <w:snapToGrid w:val="0"/>
              <w:spacing w:before="144" w:after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274" w:rsidRDefault="00594274">
            <w:pPr>
              <w:snapToGrid w:val="0"/>
              <w:spacing w:before="144" w:after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274" w:rsidRDefault="00594274">
            <w:pPr>
              <w:snapToGrid w:val="0"/>
              <w:spacing w:before="144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274" w:rsidRDefault="00594274">
            <w:pPr>
              <w:snapToGrid w:val="0"/>
              <w:spacing w:before="144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274" w:rsidRDefault="001011CE">
            <w:pPr>
              <w:snapToGrid w:val="0"/>
              <w:spacing w:before="144" w:after="144"/>
            </w:pPr>
            <w:r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</w:tr>
      <w:tr w:rsidR="00594274">
        <w:tblPrEx>
          <w:tblCellMar>
            <w:top w:w="0" w:type="dxa"/>
            <w:bottom w:w="0" w:type="dxa"/>
          </w:tblCellMar>
        </w:tblPrEx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594274" w:rsidRDefault="00594274">
            <w:pPr>
              <w:snapToGrid w:val="0"/>
              <w:spacing w:before="144" w:after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274" w:rsidRDefault="00594274">
            <w:pPr>
              <w:snapToGrid w:val="0"/>
              <w:spacing w:before="144" w:after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274" w:rsidRDefault="00594274">
            <w:pPr>
              <w:snapToGrid w:val="0"/>
              <w:spacing w:before="144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274" w:rsidRDefault="00594274">
            <w:pPr>
              <w:snapToGrid w:val="0"/>
              <w:spacing w:before="144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274" w:rsidRDefault="001011CE">
            <w:pPr>
              <w:snapToGrid w:val="0"/>
              <w:spacing w:before="144" w:after="144"/>
            </w:pPr>
            <w:r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</w:tr>
      <w:tr w:rsidR="00594274">
        <w:tblPrEx>
          <w:tblCellMar>
            <w:top w:w="0" w:type="dxa"/>
            <w:bottom w:w="0" w:type="dxa"/>
          </w:tblCellMar>
        </w:tblPrEx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594274" w:rsidRDefault="00594274">
            <w:pPr>
              <w:snapToGrid w:val="0"/>
              <w:spacing w:before="144" w:after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274" w:rsidRDefault="00594274">
            <w:pPr>
              <w:snapToGrid w:val="0"/>
              <w:spacing w:before="144" w:after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274" w:rsidRDefault="00594274">
            <w:pPr>
              <w:snapToGrid w:val="0"/>
              <w:spacing w:before="144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274" w:rsidRDefault="00594274">
            <w:pPr>
              <w:snapToGrid w:val="0"/>
              <w:spacing w:before="144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274" w:rsidRDefault="001011CE">
            <w:pPr>
              <w:snapToGrid w:val="0"/>
              <w:spacing w:before="144" w:after="144"/>
            </w:pPr>
            <w:r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</w:tr>
      <w:tr w:rsidR="00594274">
        <w:tblPrEx>
          <w:tblCellMar>
            <w:top w:w="0" w:type="dxa"/>
            <w:bottom w:w="0" w:type="dxa"/>
          </w:tblCellMar>
        </w:tblPrEx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594274" w:rsidRDefault="00594274">
            <w:pPr>
              <w:snapToGrid w:val="0"/>
              <w:spacing w:before="144" w:after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274" w:rsidRDefault="001011CE">
            <w:pPr>
              <w:snapToGrid w:val="0"/>
              <w:spacing w:before="144" w:after="144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TOTALE PERSONALE DOCENTE   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274" w:rsidRDefault="001011CE">
            <w:pPr>
              <w:snapToGrid w:val="0"/>
              <w:spacing w:before="144" w:after="14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</w:tr>
    </w:tbl>
    <w:p w:rsidR="00594274" w:rsidRDefault="00594274">
      <w:pPr>
        <w:spacing w:before="120" w:after="120"/>
        <w:jc w:val="both"/>
        <w:rPr>
          <w:rFonts w:ascii="Calibri" w:hAnsi="Calibri" w:cs="Calibri"/>
          <w:bCs/>
        </w:rPr>
      </w:pPr>
    </w:p>
    <w:p w:rsidR="00594274" w:rsidRDefault="00594274">
      <w:pPr>
        <w:spacing w:before="120" w:after="120"/>
        <w:jc w:val="both"/>
        <w:rPr>
          <w:rFonts w:ascii="Calibri" w:hAnsi="Calibri" w:cs="Calibri"/>
          <w:bCs/>
        </w:rPr>
      </w:pPr>
    </w:p>
    <w:tbl>
      <w:tblPr>
        <w:tblW w:w="9757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3"/>
        <w:gridCol w:w="2068"/>
        <w:gridCol w:w="2444"/>
        <w:gridCol w:w="2258"/>
        <w:gridCol w:w="1994"/>
      </w:tblGrid>
      <w:tr w:rsidR="00594274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594274" w:rsidRDefault="001011CE">
            <w:pPr>
              <w:spacing w:before="144" w:after="144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PERSONALE  ATA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274" w:rsidRDefault="001011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Cognome e nome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274" w:rsidRDefault="001011CE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N. ore</w:t>
            </w:r>
            <w:r>
              <w:rPr>
                <w:rFonts w:ascii="Arial" w:hAnsi="Arial" w:cs="Arial"/>
                <w:sz w:val="20"/>
                <w:szCs w:val="20"/>
              </w:rPr>
              <w:t xml:space="preserve"> stimate di</w:t>
            </w:r>
          </w:p>
          <w:p w:rsidR="00594274" w:rsidRDefault="001011C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Attività Aggiuntive per </w:t>
            </w:r>
            <w:r>
              <w:rPr>
                <w:rFonts w:ascii="Arial" w:hAnsi="Arial" w:cs="Arial"/>
                <w:b/>
                <w:sz w:val="20"/>
                <w:szCs w:val="20"/>
              </w:rPr>
              <w:t>AA. Amministrativi</w:t>
            </w:r>
          </w:p>
          <w:p w:rsidR="00594274" w:rsidRDefault="005942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274" w:rsidRDefault="001011CE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N. ore</w:t>
            </w:r>
            <w:r>
              <w:rPr>
                <w:rFonts w:ascii="Arial" w:hAnsi="Arial" w:cs="Arial"/>
                <w:sz w:val="20"/>
                <w:szCs w:val="20"/>
              </w:rPr>
              <w:t xml:space="preserve"> stimate di</w:t>
            </w:r>
          </w:p>
          <w:p w:rsidR="00594274" w:rsidRDefault="001011C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Attività Aggiuntive per </w:t>
            </w:r>
            <w:r>
              <w:rPr>
                <w:rFonts w:ascii="Arial" w:hAnsi="Arial" w:cs="Arial"/>
                <w:b/>
                <w:sz w:val="20"/>
                <w:szCs w:val="20"/>
              </w:rPr>
              <w:t>Collaboratori Scol.</w:t>
            </w:r>
          </w:p>
          <w:p w:rsidR="00594274" w:rsidRDefault="005942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274" w:rsidRDefault="001011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Compenso </w:t>
            </w:r>
          </w:p>
          <w:p w:rsidR="00594274" w:rsidRDefault="001011C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LORDO STATO</w:t>
            </w:r>
          </w:p>
          <w:p w:rsidR="00594274" w:rsidRDefault="001011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Totale</w:t>
            </w:r>
          </w:p>
        </w:tc>
      </w:tr>
      <w:tr w:rsidR="00594274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594274" w:rsidRDefault="00594274">
            <w:pPr>
              <w:snapToGrid w:val="0"/>
              <w:spacing w:before="144" w:after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274" w:rsidRDefault="00594274">
            <w:pPr>
              <w:snapToGrid w:val="0"/>
              <w:spacing w:before="144" w:after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274" w:rsidRDefault="00594274">
            <w:pPr>
              <w:snapToGrid w:val="0"/>
              <w:spacing w:before="144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274" w:rsidRDefault="00594274">
            <w:pPr>
              <w:snapToGrid w:val="0"/>
              <w:spacing w:before="144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274" w:rsidRDefault="001011CE">
            <w:pPr>
              <w:snapToGrid w:val="0"/>
              <w:spacing w:before="144" w:after="144"/>
            </w:pPr>
            <w:r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</w:tr>
      <w:tr w:rsidR="00594274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594274" w:rsidRDefault="00594274">
            <w:pPr>
              <w:snapToGrid w:val="0"/>
              <w:spacing w:before="144" w:after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274" w:rsidRDefault="00594274">
            <w:pPr>
              <w:snapToGrid w:val="0"/>
              <w:spacing w:before="144" w:after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274" w:rsidRDefault="00594274">
            <w:pPr>
              <w:snapToGrid w:val="0"/>
              <w:spacing w:before="144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274" w:rsidRDefault="00594274">
            <w:pPr>
              <w:snapToGrid w:val="0"/>
              <w:spacing w:before="144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274" w:rsidRDefault="001011CE">
            <w:pPr>
              <w:snapToGrid w:val="0"/>
              <w:spacing w:before="144" w:after="144"/>
            </w:pPr>
            <w:r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</w:tr>
      <w:tr w:rsidR="00594274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594274" w:rsidRDefault="00594274">
            <w:pPr>
              <w:snapToGrid w:val="0"/>
              <w:spacing w:before="144" w:after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274" w:rsidRDefault="00594274">
            <w:pPr>
              <w:snapToGrid w:val="0"/>
              <w:spacing w:before="144" w:after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274" w:rsidRDefault="00594274">
            <w:pPr>
              <w:snapToGrid w:val="0"/>
              <w:spacing w:before="144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274" w:rsidRDefault="00594274">
            <w:pPr>
              <w:snapToGrid w:val="0"/>
              <w:spacing w:before="144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274" w:rsidRDefault="001011CE">
            <w:pPr>
              <w:snapToGrid w:val="0"/>
              <w:spacing w:before="144" w:after="144"/>
            </w:pPr>
            <w:r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</w:tr>
      <w:tr w:rsidR="00594274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594274" w:rsidRDefault="00594274">
            <w:pPr>
              <w:snapToGrid w:val="0"/>
              <w:spacing w:before="144" w:after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274" w:rsidRDefault="001011CE">
            <w:pPr>
              <w:snapToGrid w:val="0"/>
              <w:spacing w:before="144" w:after="144"/>
              <w:jc w:val="right"/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TOTALE PERSONALE ATA   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274" w:rsidRDefault="001011CE">
            <w:pPr>
              <w:snapToGrid w:val="0"/>
              <w:spacing w:before="144" w:after="14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</w:tr>
    </w:tbl>
    <w:p w:rsidR="00594274" w:rsidRDefault="00594274">
      <w:pPr>
        <w:tabs>
          <w:tab w:val="left" w:pos="6545"/>
          <w:tab w:val="left" w:pos="9665"/>
          <w:tab w:val="left" w:pos="10800"/>
        </w:tabs>
        <w:rPr>
          <w:rFonts w:ascii="Calibri" w:hAnsi="Calibri" w:cs="Calibri"/>
          <w:bCs/>
        </w:rPr>
      </w:pPr>
    </w:p>
    <w:p w:rsidR="00594274" w:rsidRDefault="001011CE">
      <w:pPr>
        <w:tabs>
          <w:tab w:val="left" w:pos="6545"/>
          <w:tab w:val="left" w:pos="9665"/>
          <w:tab w:val="left" w:pos="10800"/>
        </w:tabs>
      </w:pPr>
      <w:r>
        <w:rPr>
          <w:rFonts w:ascii="Arial" w:hAnsi="Arial" w:cs="Arial"/>
          <w:b/>
          <w:bCs/>
          <w:sz w:val="20"/>
          <w:szCs w:val="20"/>
        </w:rPr>
        <w:t xml:space="preserve"> BENI E SERVIZI </w:t>
      </w:r>
    </w:p>
    <w:p w:rsidR="00594274" w:rsidRDefault="00594274">
      <w:pPr>
        <w:tabs>
          <w:tab w:val="left" w:pos="6545"/>
          <w:tab w:val="left" w:pos="9665"/>
          <w:tab w:val="left" w:pos="10800"/>
        </w:tabs>
        <w:ind w:left="-15"/>
        <w:rPr>
          <w:rFonts w:ascii="Arial" w:hAnsi="Arial" w:cs="Arial"/>
          <w:sz w:val="20"/>
          <w:szCs w:val="20"/>
        </w:rPr>
      </w:pPr>
    </w:p>
    <w:tbl>
      <w:tblPr>
        <w:tblW w:w="9757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1842"/>
        <w:gridCol w:w="5387"/>
        <w:gridCol w:w="1994"/>
      </w:tblGrid>
      <w:tr w:rsidR="00594274">
        <w:tblPrEx>
          <w:tblCellMar>
            <w:top w:w="0" w:type="dxa"/>
            <w:bottom w:w="0" w:type="dxa"/>
          </w:tblCellMar>
        </w:tblPrEx>
        <w:trPr>
          <w:trHeight w:val="433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594274" w:rsidRDefault="001011CE">
            <w:pPr>
              <w:spacing w:before="144" w:after="144"/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MATERIALI  DI  </w:t>
            </w:r>
            <w:r>
              <w:rPr>
                <w:rFonts w:ascii="Arial" w:hAnsi="Arial" w:cs="Arial"/>
                <w:b/>
                <w:sz w:val="20"/>
                <w:szCs w:val="20"/>
              </w:rPr>
              <w:t>CONSUMO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274" w:rsidRDefault="001011CE">
            <w:pPr>
              <w:spacing w:before="144" w:after="1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Quantità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274" w:rsidRDefault="001011CE">
            <w:pPr>
              <w:spacing w:before="144" w:after="144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Descrizione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94274" w:rsidRDefault="001011CE">
            <w:pPr>
              <w:spacing w:before="144"/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Costo di massima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94274" w:rsidRDefault="00594274">
            <w:pPr>
              <w:spacing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4274">
        <w:tblPrEx>
          <w:tblCellMar>
            <w:top w:w="0" w:type="dxa"/>
            <w:bottom w:w="0" w:type="dxa"/>
          </w:tblCellMar>
        </w:tblPrEx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594274" w:rsidRDefault="00594274">
            <w:pPr>
              <w:snapToGrid w:val="0"/>
              <w:spacing w:before="144" w:after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274" w:rsidRDefault="00594274">
            <w:pPr>
              <w:snapToGrid w:val="0"/>
              <w:spacing w:before="144" w:after="14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274" w:rsidRDefault="00594274">
            <w:pPr>
              <w:snapToGrid w:val="0"/>
              <w:spacing w:before="144" w:after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274" w:rsidRDefault="001011CE">
            <w:pPr>
              <w:snapToGrid w:val="0"/>
              <w:spacing w:before="144" w:after="144"/>
            </w:pPr>
            <w:r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</w:tr>
      <w:tr w:rsidR="00594274">
        <w:tblPrEx>
          <w:tblCellMar>
            <w:top w:w="0" w:type="dxa"/>
            <w:bottom w:w="0" w:type="dxa"/>
          </w:tblCellMar>
        </w:tblPrEx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594274" w:rsidRDefault="00594274">
            <w:pPr>
              <w:snapToGrid w:val="0"/>
              <w:spacing w:before="144" w:after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274" w:rsidRDefault="00594274">
            <w:pPr>
              <w:snapToGrid w:val="0"/>
              <w:spacing w:before="144" w:after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274" w:rsidRDefault="00594274">
            <w:pPr>
              <w:snapToGrid w:val="0"/>
              <w:spacing w:before="144" w:after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274" w:rsidRDefault="001011CE">
            <w:pPr>
              <w:snapToGrid w:val="0"/>
              <w:spacing w:before="144" w:after="144"/>
            </w:pPr>
            <w:r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</w:tr>
      <w:tr w:rsidR="00594274">
        <w:tblPrEx>
          <w:tblCellMar>
            <w:top w:w="0" w:type="dxa"/>
            <w:bottom w:w="0" w:type="dxa"/>
          </w:tblCellMar>
        </w:tblPrEx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594274" w:rsidRDefault="00594274">
            <w:pPr>
              <w:snapToGrid w:val="0"/>
              <w:spacing w:before="144" w:after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274" w:rsidRDefault="00594274">
            <w:pPr>
              <w:snapToGrid w:val="0"/>
              <w:spacing w:before="144" w:after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274" w:rsidRDefault="00594274">
            <w:pPr>
              <w:snapToGrid w:val="0"/>
              <w:spacing w:before="144" w:after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274" w:rsidRDefault="001011CE">
            <w:pPr>
              <w:snapToGrid w:val="0"/>
              <w:spacing w:before="144" w:after="144"/>
            </w:pPr>
            <w:r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</w:tr>
      <w:tr w:rsidR="00594274">
        <w:tblPrEx>
          <w:tblCellMar>
            <w:top w:w="0" w:type="dxa"/>
            <w:bottom w:w="0" w:type="dxa"/>
          </w:tblCellMar>
        </w:tblPrEx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594274" w:rsidRDefault="00594274">
            <w:pPr>
              <w:snapToGrid w:val="0"/>
              <w:spacing w:before="144" w:after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274" w:rsidRDefault="001011CE">
            <w:pPr>
              <w:snapToGrid w:val="0"/>
              <w:spacing w:before="144" w:after="14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TOTALE BENI E SERVIZI 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4274" w:rsidRDefault="001011CE">
            <w:pPr>
              <w:snapToGrid w:val="0"/>
              <w:spacing w:before="144" w:after="14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€</w:t>
            </w:r>
          </w:p>
        </w:tc>
      </w:tr>
    </w:tbl>
    <w:p w:rsidR="00594274" w:rsidRDefault="00594274">
      <w:pPr>
        <w:spacing w:before="120" w:after="120"/>
        <w:jc w:val="both"/>
        <w:rPr>
          <w:rFonts w:ascii="Calibri" w:hAnsi="Calibri" w:cs="Calibri"/>
          <w:bCs/>
        </w:rPr>
      </w:pPr>
    </w:p>
    <w:p w:rsidR="00594274" w:rsidRDefault="001011CE">
      <w:pPr>
        <w:spacing w:before="120" w:after="12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Castellammare di Stabia, lì ___ /___ / __</w:t>
      </w:r>
    </w:p>
    <w:p w:rsidR="00594274" w:rsidRDefault="00594274">
      <w:pPr>
        <w:spacing w:before="120" w:after="120"/>
        <w:ind w:firstLine="1077"/>
        <w:jc w:val="both"/>
        <w:rPr>
          <w:rFonts w:ascii="Calibri" w:hAnsi="Calibri" w:cs="Calibri"/>
          <w:bCs/>
        </w:rPr>
      </w:pPr>
    </w:p>
    <w:p w:rsidR="00594274" w:rsidRDefault="001011CE">
      <w:pPr>
        <w:spacing w:before="120" w:after="120"/>
        <w:jc w:val="right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I Docenti responsabili del progetto</w:t>
      </w:r>
    </w:p>
    <w:p w:rsidR="00674CCF" w:rsidRDefault="00674CCF">
      <w:pPr>
        <w:spacing w:before="120" w:after="120"/>
        <w:jc w:val="right"/>
        <w:rPr>
          <w:rFonts w:ascii="Calibri" w:hAnsi="Calibri" w:cs="Calibri"/>
          <w:bCs/>
        </w:rPr>
      </w:pPr>
    </w:p>
    <w:p w:rsidR="00594274" w:rsidRDefault="00594274">
      <w:pPr>
        <w:spacing w:before="120" w:after="120"/>
        <w:ind w:firstLine="1077"/>
        <w:jc w:val="center"/>
        <w:rPr>
          <w:rFonts w:ascii="Calibri" w:hAnsi="Calibri" w:cs="Calibri"/>
          <w:bCs/>
        </w:rPr>
      </w:pPr>
    </w:p>
    <w:p w:rsidR="00594274" w:rsidRDefault="00594274">
      <w:pPr>
        <w:ind w:firstLine="993"/>
        <w:jc w:val="center"/>
        <w:rPr>
          <w:rFonts w:ascii="Calibri" w:hAnsi="Calibri" w:cs="Calibri"/>
          <w:bCs/>
        </w:rPr>
      </w:pPr>
    </w:p>
    <w:p w:rsidR="00594274" w:rsidRDefault="00594274">
      <w:pPr>
        <w:ind w:firstLine="993"/>
        <w:jc w:val="center"/>
        <w:rPr>
          <w:rFonts w:ascii="Calibri" w:hAnsi="Calibri" w:cs="Calibri"/>
          <w:bCs/>
        </w:rPr>
      </w:pPr>
    </w:p>
    <w:p w:rsidR="00594274" w:rsidRDefault="00594274">
      <w:pPr>
        <w:ind w:firstLine="993"/>
        <w:jc w:val="center"/>
        <w:rPr>
          <w:rFonts w:ascii="Calibri" w:hAnsi="Calibri" w:cs="Calibri"/>
          <w:bCs/>
        </w:rPr>
      </w:pPr>
    </w:p>
    <w:p w:rsidR="00594274" w:rsidRDefault="00594274">
      <w:pPr>
        <w:rPr>
          <w:rFonts w:ascii="Calibri" w:hAnsi="Calibri" w:cs="Calibri"/>
          <w:bCs/>
        </w:rPr>
      </w:pPr>
      <w:bookmarkStart w:id="0" w:name="_GoBack"/>
      <w:bookmarkEnd w:id="0"/>
    </w:p>
    <w:sectPr w:rsidR="00594274">
      <w:footerReference w:type="default" r:id="rId11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011CE">
      <w:r>
        <w:separator/>
      </w:r>
    </w:p>
  </w:endnote>
  <w:endnote w:type="continuationSeparator" w:id="0">
    <w:p w:rsidR="00000000" w:rsidRDefault="00101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5AD" w:rsidRDefault="001011CE">
    <w:pPr>
      <w:pStyle w:val="Pidipagina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3</w:t>
    </w:r>
    <w:r>
      <w:fldChar w:fldCharType="end"/>
    </w:r>
  </w:p>
  <w:p w:rsidR="00BD15AD" w:rsidRDefault="001011C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011CE">
      <w:r>
        <w:rPr>
          <w:color w:val="000000"/>
        </w:rPr>
        <w:separator/>
      </w:r>
    </w:p>
  </w:footnote>
  <w:footnote w:type="continuationSeparator" w:id="0">
    <w:p w:rsidR="00000000" w:rsidRDefault="001011CE">
      <w:r>
        <w:continuationSeparator/>
      </w:r>
    </w:p>
  </w:footnote>
  <w:footnote w:id="1">
    <w:p w:rsidR="00594274" w:rsidRDefault="001011CE">
      <w:r>
        <w:rPr>
          <w:rStyle w:val="Rimandonotaapidipagina"/>
        </w:rPr>
        <w:footnoteRef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594274"/>
    <w:rsid w:val="001011CE"/>
    <w:rsid w:val="00514987"/>
    <w:rsid w:val="00594274"/>
    <w:rsid w:val="00674CCF"/>
    <w:rsid w:val="0089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4DB15"/>
  <w15:docId w15:val="{5B967FD2-4096-49A1-A697-0637B0141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uppressAutoHyphens/>
      <w:spacing w:after="0" w:line="240" w:lineRule="auto"/>
    </w:pPr>
    <w:rPr>
      <w:rFonts w:ascii="Times New Roman" w:eastAsia="SimSun" w:hAnsi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rPr>
      <w:rFonts w:cs="Times New Roman"/>
      <w:color w:val="0000FF"/>
      <w:u w:val="single"/>
    </w:rPr>
  </w:style>
  <w:style w:type="character" w:customStyle="1" w:styleId="Caratteredellanota">
    <w:name w:val="Carattere della nota"/>
    <w:rPr>
      <w:position w:val="0"/>
      <w:vertAlign w:val="superscript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Testonotaapidipagina">
    <w:name w:val="footnote text"/>
    <w:basedOn w:val="Normale"/>
    <w:pPr>
      <w:jc w:val="both"/>
      <w:textAlignment w:val="auto"/>
    </w:pPr>
    <w:rPr>
      <w:rFonts w:eastAsia="Times New Roman"/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/>
      <w:sz w:val="20"/>
      <w:szCs w:val="20"/>
      <w:lang w:eastAsia="ar-S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rPr>
      <w:rFonts w:ascii="Times New Roman" w:eastAsia="SimSun" w:hAnsi="Times New Roman"/>
      <w:sz w:val="24"/>
      <w:szCs w:val="24"/>
      <w:lang w:eastAsia="it-IT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rPr>
      <w:rFonts w:ascii="Times New Roman" w:eastAsia="SimSu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ee12800q@istruzione.i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www.quartocircoloannunziatella.edu.it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naee12800q@pec.istruzione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ADJ</dc:creator>
  <dc:description/>
  <cp:lastModifiedBy>4 Circolo</cp:lastModifiedBy>
  <cp:revision>2</cp:revision>
  <dcterms:created xsi:type="dcterms:W3CDTF">2022-09-16T17:18:00Z</dcterms:created>
  <dcterms:modified xsi:type="dcterms:W3CDTF">2022-09-16T17:18:00Z</dcterms:modified>
</cp:coreProperties>
</file>